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65" w:rsidRPr="00EF3DE4" w:rsidRDefault="00853065" w:rsidP="00EE259A">
      <w:pPr>
        <w:jc w:val="center"/>
        <w:rPr>
          <w:rFonts w:ascii="Times New Roman" w:hAnsi="Times New Roman"/>
          <w:b/>
          <w:sz w:val="28"/>
          <w:szCs w:val="28"/>
        </w:rPr>
      </w:pPr>
      <w:r w:rsidRPr="00EF3DE4">
        <w:rPr>
          <w:rFonts w:ascii="Times New Roman" w:hAnsi="Times New Roman"/>
          <w:b/>
          <w:sz w:val="28"/>
          <w:szCs w:val="28"/>
        </w:rPr>
        <w:t>Программы учителя – логопеда на 2016-2017 учебный год.</w:t>
      </w:r>
    </w:p>
    <w:p w:rsidR="00853065" w:rsidRDefault="00853065" w:rsidP="00587E7C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87E7C">
        <w:rPr>
          <w:b/>
          <w:sz w:val="28"/>
          <w:szCs w:val="28"/>
        </w:rPr>
        <w:t xml:space="preserve"> Цель </w:t>
      </w:r>
      <w:r>
        <w:rPr>
          <w:b/>
          <w:sz w:val="28"/>
          <w:szCs w:val="28"/>
        </w:rPr>
        <w:t xml:space="preserve">: </w:t>
      </w:r>
      <w:r w:rsidRPr="00587E7C">
        <w:rPr>
          <w:sz w:val="28"/>
          <w:szCs w:val="28"/>
        </w:rPr>
        <w:t>коррекция нарушений устной</w:t>
      </w:r>
      <w:r>
        <w:rPr>
          <w:sz w:val="28"/>
          <w:szCs w:val="28"/>
        </w:rPr>
        <w:t xml:space="preserve"> и письменной речи у обучающихся с ОВЗ.</w:t>
      </w:r>
    </w:p>
    <w:p w:rsidR="00853065" w:rsidRPr="00587E7C" w:rsidRDefault="00853065" w:rsidP="00587E7C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87E7C">
        <w:rPr>
          <w:sz w:val="28"/>
          <w:szCs w:val="28"/>
        </w:rPr>
        <w:t xml:space="preserve"> </w:t>
      </w:r>
    </w:p>
    <w:p w:rsidR="00853065" w:rsidRPr="00587E7C" w:rsidRDefault="00853065" w:rsidP="00EF3DE4">
      <w:pPr>
        <w:spacing w:after="0"/>
        <w:rPr>
          <w:rFonts w:ascii="Times New Roman" w:hAnsi="Times New Roman"/>
          <w:b/>
          <w:sz w:val="28"/>
          <w:szCs w:val="28"/>
        </w:rPr>
      </w:pPr>
      <w:r w:rsidRPr="00587E7C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:rsidR="00853065" w:rsidRPr="00587E7C" w:rsidRDefault="00853065" w:rsidP="00EF3DE4">
      <w:pPr>
        <w:spacing w:after="0"/>
        <w:rPr>
          <w:rFonts w:ascii="Times New Roman" w:hAnsi="Times New Roman"/>
          <w:sz w:val="28"/>
          <w:szCs w:val="28"/>
        </w:rPr>
      </w:pPr>
      <w:r w:rsidRPr="00587E7C">
        <w:rPr>
          <w:rFonts w:ascii="Times New Roman" w:hAnsi="Times New Roman"/>
          <w:sz w:val="28"/>
          <w:szCs w:val="28"/>
        </w:rPr>
        <w:t>• Развитие фонематического анализа и синтеза;</w:t>
      </w:r>
    </w:p>
    <w:p w:rsidR="00853065" w:rsidRDefault="00853065" w:rsidP="00EF3DE4">
      <w:pPr>
        <w:spacing w:after="0"/>
        <w:rPr>
          <w:rFonts w:ascii="Times New Roman" w:hAnsi="Times New Roman"/>
          <w:sz w:val="28"/>
          <w:szCs w:val="28"/>
        </w:rPr>
      </w:pPr>
      <w:r w:rsidRPr="00587E7C">
        <w:rPr>
          <w:rFonts w:ascii="Times New Roman" w:hAnsi="Times New Roman"/>
          <w:sz w:val="28"/>
          <w:szCs w:val="28"/>
        </w:rPr>
        <w:t xml:space="preserve"> • Развитие языкового анализа и синтеза на уровне слога, слова, предложения и текста;</w:t>
      </w:r>
    </w:p>
    <w:p w:rsidR="00853065" w:rsidRPr="00587E7C" w:rsidRDefault="00853065" w:rsidP="00EF3DE4">
      <w:pPr>
        <w:spacing w:after="0"/>
        <w:rPr>
          <w:rFonts w:ascii="Times New Roman" w:hAnsi="Times New Roman"/>
          <w:sz w:val="28"/>
          <w:szCs w:val="28"/>
        </w:rPr>
      </w:pPr>
      <w:r w:rsidRPr="00587E7C">
        <w:rPr>
          <w:rFonts w:ascii="Times New Roman" w:hAnsi="Times New Roman"/>
          <w:sz w:val="28"/>
          <w:szCs w:val="28"/>
        </w:rPr>
        <w:t xml:space="preserve"> • Формирование и развитие грамматически правильной речи; </w:t>
      </w:r>
    </w:p>
    <w:p w:rsidR="00853065" w:rsidRPr="00587E7C" w:rsidRDefault="00853065" w:rsidP="00EF3DE4">
      <w:pPr>
        <w:spacing w:after="0"/>
        <w:rPr>
          <w:rFonts w:ascii="Times New Roman" w:hAnsi="Times New Roman"/>
          <w:sz w:val="28"/>
          <w:szCs w:val="28"/>
        </w:rPr>
      </w:pPr>
      <w:r w:rsidRPr="00587E7C">
        <w:rPr>
          <w:rFonts w:ascii="Times New Roman" w:hAnsi="Times New Roman"/>
          <w:sz w:val="28"/>
          <w:szCs w:val="28"/>
        </w:rPr>
        <w:t>• Формирование и развитие выразительной, связной речи;</w:t>
      </w:r>
    </w:p>
    <w:p w:rsidR="00853065" w:rsidRPr="00587E7C" w:rsidRDefault="00853065" w:rsidP="00EF3DE4">
      <w:pPr>
        <w:spacing w:after="0"/>
        <w:rPr>
          <w:rFonts w:ascii="Times New Roman" w:hAnsi="Times New Roman"/>
          <w:sz w:val="28"/>
          <w:szCs w:val="28"/>
        </w:rPr>
      </w:pPr>
      <w:r w:rsidRPr="00587E7C">
        <w:rPr>
          <w:rFonts w:ascii="Times New Roman" w:hAnsi="Times New Roman"/>
          <w:sz w:val="28"/>
          <w:szCs w:val="28"/>
        </w:rPr>
        <w:t xml:space="preserve"> • Обогащение словарного запаса;</w:t>
      </w:r>
    </w:p>
    <w:p w:rsidR="00853065" w:rsidRPr="00587E7C" w:rsidRDefault="00853065" w:rsidP="00EF3DE4">
      <w:pPr>
        <w:spacing w:after="0"/>
        <w:rPr>
          <w:rFonts w:ascii="Times New Roman" w:hAnsi="Times New Roman"/>
          <w:sz w:val="28"/>
          <w:szCs w:val="28"/>
        </w:rPr>
      </w:pPr>
      <w:r w:rsidRPr="00587E7C">
        <w:rPr>
          <w:rFonts w:ascii="Times New Roman" w:hAnsi="Times New Roman"/>
          <w:sz w:val="28"/>
          <w:szCs w:val="28"/>
        </w:rPr>
        <w:t xml:space="preserve"> • Развитие фонематического восприятия;</w:t>
      </w:r>
    </w:p>
    <w:p w:rsidR="00853065" w:rsidRDefault="00853065" w:rsidP="00EF3DE4">
      <w:pPr>
        <w:spacing w:after="0"/>
        <w:rPr>
          <w:rFonts w:ascii="Times New Roman" w:hAnsi="Times New Roman"/>
          <w:sz w:val="28"/>
          <w:szCs w:val="28"/>
        </w:rPr>
      </w:pPr>
      <w:r w:rsidRPr="00587E7C">
        <w:rPr>
          <w:rFonts w:ascii="Times New Roman" w:hAnsi="Times New Roman"/>
          <w:sz w:val="28"/>
          <w:szCs w:val="28"/>
        </w:rPr>
        <w:t xml:space="preserve"> • Уточнение слухопроизносительных дифференцировок фонем;</w:t>
      </w:r>
    </w:p>
    <w:p w:rsidR="00853065" w:rsidRPr="00587E7C" w:rsidRDefault="00853065" w:rsidP="00EF3DE4">
      <w:pPr>
        <w:spacing w:after="0"/>
        <w:rPr>
          <w:rFonts w:ascii="Times New Roman" w:hAnsi="Times New Roman"/>
          <w:sz w:val="28"/>
          <w:szCs w:val="28"/>
        </w:rPr>
      </w:pPr>
      <w:r w:rsidRPr="00587E7C">
        <w:rPr>
          <w:rFonts w:ascii="Times New Roman" w:hAnsi="Times New Roman"/>
          <w:sz w:val="28"/>
          <w:szCs w:val="28"/>
        </w:rPr>
        <w:t xml:space="preserve"> • Развитие и уточнение пространственно-временных ориентиров; </w:t>
      </w:r>
    </w:p>
    <w:p w:rsidR="00853065" w:rsidRPr="00587E7C" w:rsidRDefault="00853065" w:rsidP="00EF3DE4">
      <w:pPr>
        <w:spacing w:after="0"/>
        <w:rPr>
          <w:rFonts w:ascii="Times New Roman" w:hAnsi="Times New Roman"/>
          <w:sz w:val="28"/>
          <w:szCs w:val="28"/>
        </w:rPr>
      </w:pPr>
      <w:r w:rsidRPr="00587E7C">
        <w:rPr>
          <w:rFonts w:ascii="Times New Roman" w:hAnsi="Times New Roman"/>
          <w:sz w:val="28"/>
          <w:szCs w:val="28"/>
        </w:rPr>
        <w:t xml:space="preserve">• Развитие анализаторов, участвующих в акте письма: слухового, зрительного, кинестетического. </w:t>
      </w:r>
    </w:p>
    <w:p w:rsidR="00853065" w:rsidRPr="00587E7C" w:rsidRDefault="00853065" w:rsidP="00EF3DE4">
      <w:pPr>
        <w:spacing w:after="0"/>
        <w:rPr>
          <w:rFonts w:ascii="Times New Roman" w:hAnsi="Times New Roman"/>
          <w:sz w:val="28"/>
          <w:szCs w:val="28"/>
        </w:rPr>
      </w:pPr>
      <w:r w:rsidRPr="00587E7C">
        <w:rPr>
          <w:rFonts w:ascii="Times New Roman" w:hAnsi="Times New Roman"/>
          <w:sz w:val="28"/>
          <w:szCs w:val="28"/>
        </w:rPr>
        <w:t>• Развитие познавательных процессов: слухового внимания, зрительного внимания, слуховой памяти, зрительной памяти, логического мышления.</w:t>
      </w:r>
    </w:p>
    <w:p w:rsidR="00853065" w:rsidRPr="00587E7C" w:rsidRDefault="00853065" w:rsidP="00587E7C">
      <w:pPr>
        <w:rPr>
          <w:rFonts w:ascii="Times New Roman" w:hAnsi="Times New Roman"/>
          <w:sz w:val="28"/>
          <w:szCs w:val="28"/>
        </w:rPr>
      </w:pPr>
    </w:p>
    <w:p w:rsidR="00853065" w:rsidRPr="00587E7C" w:rsidRDefault="00853065" w:rsidP="002B194C">
      <w:pPr>
        <w:spacing w:after="0"/>
        <w:rPr>
          <w:rFonts w:ascii="Times New Roman" w:hAnsi="Times New Roman"/>
          <w:sz w:val="28"/>
          <w:szCs w:val="28"/>
        </w:rPr>
      </w:pPr>
      <w:r w:rsidRPr="00587E7C">
        <w:rPr>
          <w:rFonts w:ascii="Times New Roman" w:hAnsi="Times New Roman"/>
          <w:sz w:val="28"/>
          <w:szCs w:val="28"/>
        </w:rPr>
        <w:t xml:space="preserve">1.Программа коррекционно-развивающих логопедических занятий для обучающихся 1 «в» класса с задержкой психического развития. </w:t>
      </w:r>
    </w:p>
    <w:p w:rsidR="00853065" w:rsidRPr="00587E7C" w:rsidRDefault="00853065" w:rsidP="002B194C">
      <w:pPr>
        <w:spacing w:after="0"/>
        <w:rPr>
          <w:rFonts w:ascii="Times New Roman" w:hAnsi="Times New Roman"/>
          <w:sz w:val="28"/>
          <w:szCs w:val="28"/>
        </w:rPr>
      </w:pPr>
      <w:r w:rsidRPr="00587E7C">
        <w:rPr>
          <w:rFonts w:ascii="Times New Roman" w:hAnsi="Times New Roman"/>
          <w:sz w:val="28"/>
          <w:szCs w:val="28"/>
        </w:rPr>
        <w:t xml:space="preserve">2. Программа коррекционно-развивающих логопедических занятий для обучающихся 2 «г» класса с задержкой психического развития. </w:t>
      </w:r>
    </w:p>
    <w:p w:rsidR="00853065" w:rsidRPr="00587E7C" w:rsidRDefault="00853065" w:rsidP="002B194C">
      <w:pPr>
        <w:spacing w:after="0"/>
        <w:rPr>
          <w:rFonts w:ascii="Times New Roman" w:hAnsi="Times New Roman"/>
          <w:sz w:val="28"/>
          <w:szCs w:val="28"/>
        </w:rPr>
      </w:pPr>
      <w:r w:rsidRPr="00587E7C">
        <w:rPr>
          <w:rFonts w:ascii="Times New Roman" w:hAnsi="Times New Roman"/>
          <w:sz w:val="28"/>
          <w:szCs w:val="28"/>
        </w:rPr>
        <w:t xml:space="preserve">3.Программа коррекционно-развивающих логопедических занятий для обучающихся 3 «в» класса с задержкой психического развития. </w:t>
      </w:r>
    </w:p>
    <w:p w:rsidR="00853065" w:rsidRPr="00587E7C" w:rsidRDefault="00853065" w:rsidP="001C79CD">
      <w:pPr>
        <w:spacing w:after="0"/>
        <w:rPr>
          <w:rFonts w:ascii="Times New Roman" w:hAnsi="Times New Roman"/>
          <w:sz w:val="28"/>
          <w:szCs w:val="28"/>
        </w:rPr>
      </w:pPr>
      <w:r w:rsidRPr="00587E7C">
        <w:rPr>
          <w:rFonts w:ascii="Times New Roman" w:hAnsi="Times New Roman"/>
          <w:sz w:val="28"/>
          <w:szCs w:val="28"/>
        </w:rPr>
        <w:t xml:space="preserve">4.Программа коррекционно-развивающих логопедических занятий для обучающихся 4 «в» класса с задержкой психического развития. </w:t>
      </w:r>
    </w:p>
    <w:p w:rsidR="00853065" w:rsidRPr="00587E7C" w:rsidRDefault="00853065" w:rsidP="001C79CD">
      <w:pPr>
        <w:spacing w:after="0"/>
        <w:rPr>
          <w:rFonts w:ascii="Times New Roman" w:hAnsi="Times New Roman"/>
          <w:sz w:val="28"/>
          <w:szCs w:val="28"/>
        </w:rPr>
      </w:pPr>
      <w:r w:rsidRPr="00587E7C">
        <w:rPr>
          <w:rFonts w:ascii="Times New Roman" w:hAnsi="Times New Roman"/>
          <w:sz w:val="28"/>
          <w:szCs w:val="28"/>
        </w:rPr>
        <w:t xml:space="preserve">5. Индивидуальная программа коррекционно-развивающих логопедических занятий для обучающегося 1 «в» класса с задержкой психического развития (вариант 7.2.) ХХХХХХХХХХХХХ. </w:t>
      </w:r>
    </w:p>
    <w:p w:rsidR="00853065" w:rsidRPr="00587E7C" w:rsidRDefault="00853065" w:rsidP="001C79CD">
      <w:pPr>
        <w:spacing w:after="0"/>
        <w:rPr>
          <w:rFonts w:ascii="Times New Roman" w:hAnsi="Times New Roman"/>
          <w:sz w:val="28"/>
          <w:szCs w:val="28"/>
        </w:rPr>
      </w:pPr>
      <w:r w:rsidRPr="00587E7C">
        <w:rPr>
          <w:rFonts w:ascii="Times New Roman" w:hAnsi="Times New Roman"/>
          <w:sz w:val="28"/>
          <w:szCs w:val="28"/>
        </w:rPr>
        <w:t xml:space="preserve">6. Программа коррекционно-развивающих логопедических занятий для обучающихся 2 «д» класса с легкой степенью умственной отсталости. </w:t>
      </w:r>
    </w:p>
    <w:p w:rsidR="00853065" w:rsidRPr="00587E7C" w:rsidRDefault="00853065" w:rsidP="001C79CD">
      <w:pPr>
        <w:spacing w:after="0"/>
        <w:rPr>
          <w:rFonts w:ascii="Times New Roman" w:hAnsi="Times New Roman"/>
          <w:sz w:val="28"/>
          <w:szCs w:val="28"/>
        </w:rPr>
      </w:pPr>
      <w:r w:rsidRPr="00587E7C">
        <w:rPr>
          <w:rFonts w:ascii="Times New Roman" w:hAnsi="Times New Roman"/>
          <w:sz w:val="28"/>
          <w:szCs w:val="28"/>
        </w:rPr>
        <w:t xml:space="preserve">7. Программа коррекционно-развивающих логопедических занятий для обучающихся 4 «г» класса с легкой степенью умственной отсталости. </w:t>
      </w:r>
    </w:p>
    <w:p w:rsidR="00853065" w:rsidRPr="00587E7C" w:rsidRDefault="00853065" w:rsidP="002B194C">
      <w:pPr>
        <w:spacing w:after="0"/>
        <w:rPr>
          <w:rFonts w:ascii="Times New Roman" w:hAnsi="Times New Roman"/>
          <w:sz w:val="28"/>
          <w:szCs w:val="28"/>
        </w:rPr>
      </w:pPr>
      <w:r w:rsidRPr="00587E7C">
        <w:rPr>
          <w:rFonts w:ascii="Times New Roman" w:hAnsi="Times New Roman"/>
          <w:sz w:val="28"/>
          <w:szCs w:val="28"/>
        </w:rPr>
        <w:t>8. Индивидуальная программа коррекционно-развивающих логопедических занятий для обучающейся ХХХХХХХХХХХХ 4 «Г» класса с легкой степенью умственной отсталости.</w:t>
      </w:r>
    </w:p>
    <w:p w:rsidR="00853065" w:rsidRPr="00587E7C" w:rsidRDefault="00853065" w:rsidP="00D634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87E7C">
        <w:rPr>
          <w:rFonts w:ascii="Times New Roman" w:hAnsi="Times New Roman"/>
          <w:sz w:val="28"/>
          <w:szCs w:val="28"/>
        </w:rPr>
        <w:t>. Индивидуальная программа коррекционно-развивающих логопедических занятий для обучающейся ХХХХХХХХХХХХХХХХХ с ОВЗ.</w:t>
      </w:r>
    </w:p>
    <w:p w:rsidR="00853065" w:rsidRDefault="00853065">
      <w:pPr>
        <w:rPr>
          <w:rFonts w:ascii="Times New Roman" w:hAnsi="Times New Roman"/>
          <w:sz w:val="28"/>
          <w:szCs w:val="28"/>
        </w:rPr>
      </w:pPr>
    </w:p>
    <w:p w:rsidR="00853065" w:rsidRDefault="00853065">
      <w:pPr>
        <w:rPr>
          <w:rFonts w:ascii="Times New Roman" w:hAnsi="Times New Roman"/>
          <w:sz w:val="28"/>
          <w:szCs w:val="28"/>
        </w:rPr>
      </w:pPr>
    </w:p>
    <w:p w:rsidR="00853065" w:rsidRDefault="00853065">
      <w:pPr>
        <w:rPr>
          <w:rFonts w:ascii="Times New Roman" w:hAnsi="Times New Roman"/>
          <w:sz w:val="28"/>
          <w:szCs w:val="28"/>
        </w:rPr>
      </w:pPr>
    </w:p>
    <w:p w:rsidR="00853065" w:rsidRDefault="00853065">
      <w:pPr>
        <w:rPr>
          <w:rFonts w:ascii="Times New Roman" w:hAnsi="Times New Roman"/>
          <w:sz w:val="28"/>
          <w:szCs w:val="28"/>
        </w:rPr>
      </w:pPr>
    </w:p>
    <w:p w:rsidR="00853065" w:rsidRDefault="00853065" w:rsidP="002517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3065" w:rsidRDefault="00853065" w:rsidP="002517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3065" w:rsidRDefault="00853065" w:rsidP="002517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3065" w:rsidRDefault="00853065" w:rsidP="002517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3065" w:rsidRDefault="00853065" w:rsidP="002517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3065" w:rsidRDefault="00853065" w:rsidP="002517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3065" w:rsidRDefault="00853065" w:rsidP="002517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3065" w:rsidRDefault="00853065" w:rsidP="002517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3065" w:rsidRDefault="00853065" w:rsidP="002517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3065" w:rsidRDefault="00853065" w:rsidP="002517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3065" w:rsidRDefault="00853065" w:rsidP="002517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3065" w:rsidRDefault="00853065" w:rsidP="002517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3065" w:rsidRDefault="00853065" w:rsidP="002517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3065" w:rsidRDefault="00853065" w:rsidP="002517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3065" w:rsidRDefault="00853065" w:rsidP="002517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3065" w:rsidRDefault="00853065" w:rsidP="002517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3065" w:rsidRDefault="00853065" w:rsidP="002517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3065" w:rsidRDefault="00853065" w:rsidP="002517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3065" w:rsidRDefault="00853065" w:rsidP="002517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3065" w:rsidRDefault="00853065" w:rsidP="002517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3065" w:rsidRDefault="00853065" w:rsidP="002517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3065" w:rsidRDefault="00853065">
      <w:pPr>
        <w:rPr>
          <w:rFonts w:ascii="Times New Roman" w:hAnsi="Times New Roman"/>
          <w:sz w:val="28"/>
          <w:szCs w:val="28"/>
        </w:rPr>
      </w:pPr>
    </w:p>
    <w:p w:rsidR="00853065" w:rsidRPr="00587E7C" w:rsidRDefault="00853065">
      <w:pPr>
        <w:rPr>
          <w:rFonts w:ascii="Times New Roman" w:hAnsi="Times New Roman"/>
          <w:sz w:val="28"/>
          <w:szCs w:val="28"/>
        </w:rPr>
      </w:pPr>
    </w:p>
    <w:sectPr w:rsidR="00853065" w:rsidRPr="00587E7C" w:rsidSect="00251716">
      <w:pgSz w:w="16838" w:h="11906" w:orient="landscape"/>
      <w:pgMar w:top="993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59A"/>
    <w:rsid w:val="00110627"/>
    <w:rsid w:val="001C79CD"/>
    <w:rsid w:val="00251716"/>
    <w:rsid w:val="00261279"/>
    <w:rsid w:val="002B194C"/>
    <w:rsid w:val="00311903"/>
    <w:rsid w:val="003D6796"/>
    <w:rsid w:val="00465B88"/>
    <w:rsid w:val="00565256"/>
    <w:rsid w:val="00587E7C"/>
    <w:rsid w:val="00652FF9"/>
    <w:rsid w:val="00853065"/>
    <w:rsid w:val="00873654"/>
    <w:rsid w:val="00B12D61"/>
    <w:rsid w:val="00D6346A"/>
    <w:rsid w:val="00D661A5"/>
    <w:rsid w:val="00DD1DFF"/>
    <w:rsid w:val="00E1225F"/>
    <w:rsid w:val="00EB3C58"/>
    <w:rsid w:val="00EE259A"/>
    <w:rsid w:val="00EF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5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9CD"/>
    <w:rPr>
      <w:rFonts w:ascii="Segoe UI" w:hAnsi="Segoe UI" w:cs="Segoe UI"/>
      <w:sz w:val="18"/>
      <w:szCs w:val="18"/>
    </w:rPr>
  </w:style>
  <w:style w:type="paragraph" w:customStyle="1" w:styleId="u-2-msonormal">
    <w:name w:val="u-2-msonormal"/>
    <w:basedOn w:val="Normal"/>
    <w:uiPriority w:val="99"/>
    <w:rsid w:val="00587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517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307</Words>
  <Characters>1755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2016-09-14T06:25:00Z</cp:lastPrinted>
  <dcterms:created xsi:type="dcterms:W3CDTF">2016-09-14T06:04:00Z</dcterms:created>
  <dcterms:modified xsi:type="dcterms:W3CDTF">2016-10-24T11:56:00Z</dcterms:modified>
</cp:coreProperties>
</file>